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4C" w:rsidRPr="00E834FA" w:rsidRDefault="00966A4C" w:rsidP="00E834FA">
      <w:pPr>
        <w:jc w:val="center"/>
        <w:rPr>
          <w:sz w:val="36"/>
          <w:szCs w:val="28"/>
        </w:rPr>
      </w:pPr>
      <w:r w:rsidRPr="00E834FA">
        <w:rPr>
          <w:sz w:val="36"/>
          <w:szCs w:val="28"/>
        </w:rPr>
        <w:t>Chapter 1 Notes</w:t>
      </w:r>
    </w:p>
    <w:p w:rsidR="00966A4C" w:rsidRPr="008D665B" w:rsidRDefault="00966A4C" w:rsidP="00BE3F76">
      <w:pPr>
        <w:spacing w:line="240" w:lineRule="auto"/>
        <w:rPr>
          <w:sz w:val="28"/>
          <w:szCs w:val="28"/>
        </w:rPr>
      </w:pPr>
      <w:r w:rsidRPr="008D665B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common </w:t>
      </w:r>
      <w:r w:rsidRPr="008D665B">
        <w:rPr>
          <w:sz w:val="28"/>
          <w:szCs w:val="28"/>
        </w:rPr>
        <w:t xml:space="preserve">steps that all scientists use to </w:t>
      </w:r>
      <w:r>
        <w:rPr>
          <w:sz w:val="28"/>
          <w:szCs w:val="28"/>
        </w:rPr>
        <w:t xml:space="preserve">investigate a problem and design </w:t>
      </w:r>
      <w:r w:rsidRPr="008D665B">
        <w:rPr>
          <w:sz w:val="28"/>
          <w:szCs w:val="28"/>
        </w:rPr>
        <w:t xml:space="preserve">an experiment </w:t>
      </w:r>
      <w:r>
        <w:rPr>
          <w:sz w:val="28"/>
          <w:szCs w:val="28"/>
        </w:rPr>
        <w:t xml:space="preserve">is the </w:t>
      </w:r>
      <w:r w:rsidRPr="008D665B">
        <w:rPr>
          <w:sz w:val="28"/>
          <w:szCs w:val="28"/>
        </w:rPr>
        <w:t>_____________</w:t>
      </w:r>
      <w:r>
        <w:rPr>
          <w:sz w:val="28"/>
          <w:szCs w:val="28"/>
        </w:rPr>
        <w:t>________________</w:t>
      </w:r>
      <w:r w:rsidRPr="008D665B">
        <w:rPr>
          <w:sz w:val="28"/>
          <w:szCs w:val="28"/>
        </w:rPr>
        <w:t>___</w:t>
      </w:r>
    </w:p>
    <w:p w:rsidR="00966A4C" w:rsidRDefault="00966A4C" w:rsidP="008D665B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8D665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</w:t>
      </w:r>
    </w:p>
    <w:p w:rsidR="00966A4C" w:rsidRPr="008D665B" w:rsidRDefault="00966A4C" w:rsidP="006E2C26">
      <w:pPr>
        <w:pStyle w:val="ListParagraph"/>
        <w:numPr>
          <w:ilvl w:val="1"/>
          <w:numId w:val="5"/>
        </w:numPr>
        <w:spacing w:line="480" w:lineRule="auto"/>
        <w:rPr>
          <w:sz w:val="28"/>
          <w:szCs w:val="28"/>
        </w:rPr>
      </w:pPr>
      <w:r w:rsidRPr="006E2C26">
        <w:rPr>
          <w:i/>
          <w:sz w:val="28"/>
          <w:szCs w:val="28"/>
        </w:rPr>
        <w:t>Example</w:t>
      </w:r>
      <w:r>
        <w:rPr>
          <w:sz w:val="28"/>
          <w:szCs w:val="28"/>
        </w:rPr>
        <w:t xml:space="preserve"> _________________________________________________</w:t>
      </w:r>
    </w:p>
    <w:p w:rsidR="00966A4C" w:rsidRPr="008D665B" w:rsidRDefault="00966A4C" w:rsidP="006605D6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8D665B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____________________________________________________________</w:t>
      </w:r>
    </w:p>
    <w:p w:rsidR="00966A4C" w:rsidRDefault="00966A4C" w:rsidP="006605D6">
      <w:pPr>
        <w:spacing w:line="360" w:lineRule="auto"/>
        <w:ind w:firstLine="720"/>
        <w:rPr>
          <w:sz w:val="28"/>
          <w:szCs w:val="28"/>
        </w:rPr>
      </w:pPr>
      <w:r w:rsidRPr="00E834FA">
        <w:rPr>
          <w:sz w:val="28"/>
          <w:szCs w:val="28"/>
        </w:rPr>
        <w:t>Make and record ______________________</w:t>
      </w:r>
    </w:p>
    <w:p w:rsidR="00966A4C" w:rsidRPr="006E2C26" w:rsidRDefault="00966A4C" w:rsidP="006E2C26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6E2C26">
        <w:rPr>
          <w:i/>
          <w:sz w:val="28"/>
          <w:szCs w:val="28"/>
        </w:rPr>
        <w:t>Example</w:t>
      </w:r>
      <w:r>
        <w:rPr>
          <w:sz w:val="28"/>
          <w:szCs w:val="28"/>
        </w:rPr>
        <w:t xml:space="preserve"> _________________________________________________</w:t>
      </w:r>
    </w:p>
    <w:p w:rsidR="00966A4C" w:rsidRPr="008D665B" w:rsidRDefault="00966A4C" w:rsidP="008D665B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8D665B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_____________________________________________________________</w:t>
      </w:r>
    </w:p>
    <w:p w:rsidR="00966A4C" w:rsidRDefault="00966A4C" w:rsidP="00E834FA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Hypothesis - ___________________________________________________</w:t>
      </w:r>
    </w:p>
    <w:p w:rsidR="00966A4C" w:rsidRPr="006E2C26" w:rsidRDefault="00966A4C" w:rsidP="006E2C26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6E2C26">
        <w:rPr>
          <w:i/>
          <w:sz w:val="28"/>
          <w:szCs w:val="28"/>
        </w:rPr>
        <w:t>Example</w:t>
      </w:r>
      <w:r>
        <w:rPr>
          <w:sz w:val="28"/>
          <w:szCs w:val="28"/>
        </w:rPr>
        <w:t xml:space="preserve"> _________________________________________________</w:t>
      </w:r>
    </w:p>
    <w:p w:rsidR="00966A4C" w:rsidRPr="008D665B" w:rsidRDefault="00966A4C" w:rsidP="008D665B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8D665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</w:t>
      </w:r>
    </w:p>
    <w:p w:rsidR="00966A4C" w:rsidRDefault="00966A4C" w:rsidP="006E2C26">
      <w:pPr>
        <w:spacing w:line="480" w:lineRule="auto"/>
        <w:ind w:firstLine="720"/>
        <w:rPr>
          <w:sz w:val="28"/>
          <w:szCs w:val="28"/>
        </w:rPr>
      </w:pPr>
      <w:r w:rsidRPr="006E2C26">
        <w:rPr>
          <w:sz w:val="28"/>
          <w:szCs w:val="28"/>
        </w:rPr>
        <w:t>Control</w:t>
      </w:r>
      <w:r>
        <w:rPr>
          <w:sz w:val="28"/>
          <w:szCs w:val="28"/>
        </w:rPr>
        <w:t xml:space="preserve"> - ______________________________________________________</w:t>
      </w:r>
    </w:p>
    <w:p w:rsidR="00966A4C" w:rsidRPr="006E2C26" w:rsidRDefault="00966A4C" w:rsidP="006E2C26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6E2C26">
        <w:rPr>
          <w:i/>
          <w:sz w:val="28"/>
          <w:szCs w:val="28"/>
        </w:rPr>
        <w:t>Example</w:t>
      </w:r>
      <w:r>
        <w:rPr>
          <w:sz w:val="28"/>
          <w:szCs w:val="28"/>
        </w:rPr>
        <w:t xml:space="preserve"> _________________________________________________</w:t>
      </w:r>
    </w:p>
    <w:p w:rsidR="00966A4C" w:rsidRDefault="00966A4C" w:rsidP="006E2C26">
      <w:pPr>
        <w:spacing w:line="480" w:lineRule="auto"/>
        <w:ind w:firstLine="720"/>
        <w:rPr>
          <w:sz w:val="28"/>
          <w:szCs w:val="28"/>
        </w:rPr>
      </w:pPr>
      <w:r w:rsidRPr="006E2C26">
        <w:rPr>
          <w:sz w:val="28"/>
          <w:szCs w:val="28"/>
        </w:rPr>
        <w:t>Experimental</w:t>
      </w:r>
      <w:r>
        <w:rPr>
          <w:sz w:val="28"/>
          <w:szCs w:val="28"/>
        </w:rPr>
        <w:t xml:space="preserve"> Group - ____________________________________________</w:t>
      </w:r>
    </w:p>
    <w:p w:rsidR="00966A4C" w:rsidRPr="006E2C26" w:rsidRDefault="00966A4C" w:rsidP="006E2C26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6E2C26">
        <w:rPr>
          <w:i/>
          <w:sz w:val="28"/>
          <w:szCs w:val="28"/>
        </w:rPr>
        <w:t>Example</w:t>
      </w:r>
      <w:r>
        <w:rPr>
          <w:sz w:val="28"/>
          <w:szCs w:val="28"/>
        </w:rPr>
        <w:t xml:space="preserve"> _________________________________________________</w:t>
      </w:r>
    </w:p>
    <w:p w:rsidR="00966A4C" w:rsidRDefault="00966A4C" w:rsidP="006E2C26">
      <w:pPr>
        <w:spacing w:line="480" w:lineRule="auto"/>
        <w:ind w:firstLine="720"/>
        <w:rPr>
          <w:sz w:val="28"/>
          <w:szCs w:val="28"/>
        </w:rPr>
      </w:pPr>
      <w:r w:rsidRPr="006E2C26">
        <w:rPr>
          <w:sz w:val="28"/>
          <w:szCs w:val="28"/>
        </w:rPr>
        <w:t>Independent variable</w:t>
      </w:r>
      <w:r>
        <w:rPr>
          <w:sz w:val="28"/>
          <w:szCs w:val="28"/>
        </w:rPr>
        <w:t xml:space="preserve"> - __________________________________________</w:t>
      </w:r>
    </w:p>
    <w:p w:rsidR="00966A4C" w:rsidRPr="006E2C26" w:rsidRDefault="00966A4C" w:rsidP="006E2C26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>
        <w:rPr>
          <w:i/>
          <w:sz w:val="28"/>
          <w:szCs w:val="28"/>
        </w:rPr>
        <w:t>Example</w:t>
      </w:r>
      <w:r>
        <w:rPr>
          <w:sz w:val="28"/>
          <w:szCs w:val="28"/>
        </w:rPr>
        <w:t xml:space="preserve"> _________________________________________________</w:t>
      </w:r>
    </w:p>
    <w:p w:rsidR="00966A4C" w:rsidRDefault="00966A4C" w:rsidP="006E2C26">
      <w:pPr>
        <w:spacing w:line="480" w:lineRule="auto"/>
        <w:ind w:firstLine="720"/>
        <w:rPr>
          <w:sz w:val="28"/>
          <w:szCs w:val="28"/>
        </w:rPr>
      </w:pPr>
      <w:r w:rsidRPr="006E2C26">
        <w:rPr>
          <w:sz w:val="28"/>
          <w:szCs w:val="28"/>
        </w:rPr>
        <w:t>Dependant varia</w:t>
      </w:r>
      <w:r>
        <w:rPr>
          <w:sz w:val="28"/>
          <w:szCs w:val="28"/>
        </w:rPr>
        <w:t>ble - ____________________________________________</w:t>
      </w:r>
    </w:p>
    <w:p w:rsidR="00966A4C" w:rsidRPr="006E2C26" w:rsidRDefault="00966A4C" w:rsidP="006E2C26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>
        <w:rPr>
          <w:i/>
          <w:sz w:val="28"/>
          <w:szCs w:val="28"/>
        </w:rPr>
        <w:t>Example</w:t>
      </w:r>
      <w:r>
        <w:rPr>
          <w:sz w:val="28"/>
          <w:szCs w:val="28"/>
        </w:rPr>
        <w:t xml:space="preserve"> _________________________________________________</w:t>
      </w:r>
    </w:p>
    <w:p w:rsidR="00966A4C" w:rsidRDefault="00966A4C" w:rsidP="008D665B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66A4C" w:rsidRDefault="00966A4C" w:rsidP="009B2DD7">
      <w:pPr>
        <w:pStyle w:val="ListParagraph"/>
        <w:numPr>
          <w:ilvl w:val="1"/>
          <w:numId w:val="5"/>
        </w:numPr>
        <w:pBdr>
          <w:bottom w:val="single" w:sz="12" w:space="1" w:color="auto"/>
        </w:pBdr>
        <w:spacing w:line="480" w:lineRule="auto"/>
        <w:rPr>
          <w:sz w:val="28"/>
          <w:szCs w:val="28"/>
        </w:rPr>
      </w:pPr>
      <w:r>
        <w:rPr>
          <w:i/>
          <w:sz w:val="28"/>
          <w:szCs w:val="28"/>
        </w:rPr>
        <w:t>Example</w:t>
      </w:r>
      <w:r>
        <w:rPr>
          <w:sz w:val="28"/>
          <w:szCs w:val="28"/>
        </w:rPr>
        <w:t xml:space="preserve"> _________________________________________________</w:t>
      </w:r>
    </w:p>
    <w:p w:rsidR="00966A4C" w:rsidRDefault="00966A4C" w:rsidP="009B2DD7">
      <w:pPr>
        <w:pStyle w:val="ListParagraph"/>
        <w:spacing w:line="480" w:lineRule="auto"/>
        <w:ind w:left="0"/>
        <w:rPr>
          <w:sz w:val="28"/>
          <w:szCs w:val="28"/>
        </w:rPr>
      </w:pPr>
    </w:p>
    <w:p w:rsidR="00966A4C" w:rsidRDefault="00966A4C" w:rsidP="009B2DD7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66A4C" w:rsidRDefault="00966A4C" w:rsidP="009B2DD7">
      <w:pPr>
        <w:pStyle w:val="ListParagraph"/>
        <w:numPr>
          <w:ilvl w:val="1"/>
          <w:numId w:val="5"/>
        </w:numPr>
        <w:spacing w:line="480" w:lineRule="auto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136.5pt;margin-top:26.5pt;width:0;height:162.7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">
            <v:stroke endarrow="block"/>
          </v:shape>
        </w:pict>
      </w:r>
      <w:r>
        <w:rPr>
          <w:i/>
          <w:sz w:val="28"/>
          <w:szCs w:val="28"/>
        </w:rPr>
        <w:t>Example</w:t>
      </w:r>
    </w:p>
    <w:p w:rsidR="00966A4C" w:rsidRPr="009B2DD7" w:rsidRDefault="00966A4C" w:rsidP="009B2DD7">
      <w:pPr>
        <w:spacing w:line="480" w:lineRule="auto"/>
        <w:rPr>
          <w:sz w:val="28"/>
          <w:szCs w:val="28"/>
        </w:rPr>
      </w:pPr>
    </w:p>
    <w:p w:rsidR="00966A4C" w:rsidRDefault="00966A4C" w:rsidP="00A43FFD">
      <w:pPr>
        <w:spacing w:line="480" w:lineRule="auto"/>
        <w:rPr>
          <w:sz w:val="28"/>
          <w:szCs w:val="28"/>
        </w:rPr>
      </w:pPr>
    </w:p>
    <w:p w:rsidR="00966A4C" w:rsidRDefault="00966A4C" w:rsidP="009B2DD7">
      <w:pPr>
        <w:pStyle w:val="ListParagraph"/>
        <w:spacing w:line="480" w:lineRule="auto"/>
        <w:rPr>
          <w:sz w:val="28"/>
          <w:szCs w:val="28"/>
        </w:rPr>
      </w:pPr>
    </w:p>
    <w:p w:rsidR="00966A4C" w:rsidRDefault="00966A4C" w:rsidP="009B2DD7">
      <w:pPr>
        <w:spacing w:line="480" w:lineRule="auto"/>
        <w:rPr>
          <w:sz w:val="28"/>
          <w:szCs w:val="28"/>
        </w:rPr>
      </w:pPr>
      <w:r>
        <w:rPr>
          <w:noProof/>
        </w:rPr>
        <w:pict>
          <v:shape id="AutoShape 6" o:spid="_x0000_s1027" type="#_x0000_t32" style="position:absolute;margin-left:136.5pt;margin-top:12.5pt;width:316.0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3T4MwIAAF0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">
            <v:stroke endarrow="block"/>
          </v:shape>
        </w:pict>
      </w:r>
      <w:r w:rsidRPr="009B2DD7">
        <w:rPr>
          <w:sz w:val="28"/>
          <w:szCs w:val="28"/>
        </w:rPr>
        <w:t xml:space="preserve">   </w:t>
      </w:r>
    </w:p>
    <w:p w:rsidR="00966A4C" w:rsidRPr="00BE3F76" w:rsidRDefault="00966A4C" w:rsidP="00BE3F76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66A4C" w:rsidRDefault="00966A4C" w:rsidP="00BE3F76">
      <w:pPr>
        <w:ind w:firstLine="720"/>
        <w:rPr>
          <w:sz w:val="28"/>
          <w:szCs w:val="28"/>
        </w:rPr>
      </w:pPr>
      <w:r w:rsidRPr="008D665B">
        <w:rPr>
          <w:sz w:val="28"/>
          <w:szCs w:val="28"/>
        </w:rPr>
        <w:t>Theory</w:t>
      </w:r>
      <w:r>
        <w:rPr>
          <w:sz w:val="28"/>
          <w:szCs w:val="28"/>
        </w:rPr>
        <w:t xml:space="preserve"> - ______________________________________________________</w:t>
      </w:r>
    </w:p>
    <w:p w:rsidR="00966A4C" w:rsidRDefault="00966A4C" w:rsidP="00BE3F76">
      <w:pPr>
        <w:ind w:firstLine="720"/>
        <w:rPr>
          <w:sz w:val="28"/>
          <w:szCs w:val="28"/>
        </w:rPr>
      </w:pPr>
    </w:p>
    <w:p w:rsidR="00966A4C" w:rsidRPr="00837B74" w:rsidRDefault="00966A4C" w:rsidP="002B14F8">
      <w:pPr>
        <w:ind w:left="720"/>
        <w:jc w:val="center"/>
        <w:rPr>
          <w:sz w:val="28"/>
          <w:szCs w:val="28"/>
        </w:rPr>
      </w:pPr>
      <w:r w:rsidRPr="00837B74">
        <w:rPr>
          <w:bCs/>
          <w:sz w:val="28"/>
          <w:szCs w:val="28"/>
        </w:rPr>
        <w:t>Scientific Notation</w:t>
      </w:r>
    </w:p>
    <w:p w:rsidR="00966A4C" w:rsidRPr="00837B74" w:rsidRDefault="00966A4C" w:rsidP="002B14F8">
      <w:pPr>
        <w:numPr>
          <w:ilvl w:val="1"/>
          <w:numId w:val="9"/>
        </w:numPr>
        <w:rPr>
          <w:sz w:val="28"/>
          <w:szCs w:val="28"/>
        </w:rPr>
      </w:pPr>
      <w:r w:rsidRPr="00837B74">
        <w:rPr>
          <w:bCs/>
          <w:sz w:val="28"/>
          <w:szCs w:val="28"/>
        </w:rPr>
        <w:t>Writing __________________________________________________</w:t>
      </w:r>
    </w:p>
    <w:p w:rsidR="00966A4C" w:rsidRPr="00837B74" w:rsidRDefault="00966A4C" w:rsidP="002B14F8">
      <w:pPr>
        <w:ind w:left="1440"/>
        <w:rPr>
          <w:bCs/>
          <w:sz w:val="28"/>
          <w:szCs w:val="28"/>
        </w:rPr>
      </w:pPr>
      <w:r w:rsidRPr="00837B74">
        <w:rPr>
          <w:bCs/>
          <w:sz w:val="28"/>
          <w:szCs w:val="28"/>
        </w:rPr>
        <w:t>Ex.______________________________________________________</w:t>
      </w:r>
    </w:p>
    <w:p w:rsidR="00966A4C" w:rsidRPr="00837B74" w:rsidRDefault="00966A4C" w:rsidP="002B14F8">
      <w:pPr>
        <w:rPr>
          <w:bCs/>
          <w:sz w:val="28"/>
          <w:szCs w:val="28"/>
        </w:rPr>
      </w:pPr>
      <w:r w:rsidRPr="00837B74">
        <w:rPr>
          <w:bCs/>
          <w:sz w:val="28"/>
          <w:szCs w:val="28"/>
        </w:rPr>
        <w:t>Always Have _____________________________________________</w:t>
      </w:r>
    </w:p>
    <w:p w:rsidR="00966A4C" w:rsidRPr="00837B74" w:rsidRDefault="00966A4C" w:rsidP="002B14F8">
      <w:pPr>
        <w:rPr>
          <w:bCs/>
          <w:sz w:val="28"/>
          <w:szCs w:val="28"/>
        </w:rPr>
      </w:pPr>
      <w:r w:rsidRPr="00837B74">
        <w:rPr>
          <w:bCs/>
          <w:sz w:val="28"/>
          <w:szCs w:val="28"/>
        </w:rPr>
        <w:t>SI</w:t>
      </w:r>
    </w:p>
    <w:p w:rsidR="00966A4C" w:rsidRPr="00837B74" w:rsidRDefault="00966A4C" w:rsidP="002B14F8">
      <w:pPr>
        <w:ind w:firstLine="720"/>
        <w:rPr>
          <w:bCs/>
          <w:sz w:val="28"/>
          <w:szCs w:val="28"/>
        </w:rPr>
      </w:pPr>
      <w:r w:rsidRPr="00837B74">
        <w:rPr>
          <w:bCs/>
          <w:sz w:val="28"/>
          <w:szCs w:val="28"/>
        </w:rPr>
        <w:t>Units ________________________________________________________</w:t>
      </w:r>
    </w:p>
    <w:p w:rsidR="00966A4C" w:rsidRPr="00837B74" w:rsidRDefault="00966A4C" w:rsidP="002B14F8">
      <w:pPr>
        <w:ind w:left="720"/>
        <w:rPr>
          <w:bCs/>
          <w:sz w:val="28"/>
          <w:szCs w:val="28"/>
        </w:rPr>
      </w:pPr>
      <w:r w:rsidRPr="00837B74">
        <w:rPr>
          <w:bCs/>
          <w:sz w:val="28"/>
          <w:szCs w:val="28"/>
        </w:rPr>
        <w:t>SI Units (Base)</w:t>
      </w:r>
    </w:p>
    <w:p w:rsidR="00966A4C" w:rsidRPr="00837B74" w:rsidRDefault="00966A4C" w:rsidP="002B14F8">
      <w:pPr>
        <w:ind w:left="360" w:firstLine="720"/>
        <w:rPr>
          <w:bCs/>
          <w:sz w:val="28"/>
          <w:szCs w:val="28"/>
        </w:rPr>
      </w:pPr>
      <w:r w:rsidRPr="00837B74">
        <w:rPr>
          <w:bCs/>
          <w:sz w:val="28"/>
          <w:szCs w:val="28"/>
        </w:rPr>
        <w:t>Length – ______________</w:t>
      </w:r>
    </w:p>
    <w:p w:rsidR="00966A4C" w:rsidRPr="00837B74" w:rsidRDefault="00966A4C" w:rsidP="002B14F8">
      <w:pPr>
        <w:ind w:left="1080"/>
        <w:rPr>
          <w:bCs/>
          <w:sz w:val="28"/>
          <w:szCs w:val="28"/>
        </w:rPr>
      </w:pPr>
      <w:r w:rsidRPr="00837B74">
        <w:rPr>
          <w:bCs/>
          <w:sz w:val="28"/>
          <w:szCs w:val="28"/>
        </w:rPr>
        <w:t>Mass – _________________</w:t>
      </w:r>
    </w:p>
    <w:p w:rsidR="00966A4C" w:rsidRPr="00837B74" w:rsidRDefault="00966A4C" w:rsidP="002B14F8">
      <w:pPr>
        <w:ind w:left="1080"/>
        <w:rPr>
          <w:bCs/>
          <w:sz w:val="28"/>
          <w:szCs w:val="28"/>
        </w:rPr>
      </w:pPr>
      <w:r w:rsidRPr="00837B74">
        <w:rPr>
          <w:bCs/>
          <w:sz w:val="28"/>
          <w:szCs w:val="28"/>
        </w:rPr>
        <w:t>Time – _________________</w:t>
      </w:r>
    </w:p>
    <w:p w:rsidR="00966A4C" w:rsidRPr="00837B74" w:rsidRDefault="00966A4C" w:rsidP="002B14F8">
      <w:pPr>
        <w:ind w:left="1080"/>
        <w:rPr>
          <w:bCs/>
          <w:sz w:val="28"/>
          <w:szCs w:val="28"/>
        </w:rPr>
      </w:pPr>
      <w:r w:rsidRPr="00837B74">
        <w:rPr>
          <w:bCs/>
          <w:sz w:val="28"/>
          <w:szCs w:val="28"/>
        </w:rPr>
        <w:t>Temperature – _______________</w:t>
      </w:r>
    </w:p>
    <w:p w:rsidR="00966A4C" w:rsidRPr="00837B74" w:rsidRDefault="00966A4C" w:rsidP="002B14F8">
      <w:pPr>
        <w:ind w:left="1080"/>
        <w:rPr>
          <w:bCs/>
          <w:sz w:val="28"/>
          <w:szCs w:val="28"/>
        </w:rPr>
      </w:pPr>
      <w:r w:rsidRPr="00837B74">
        <w:rPr>
          <w:bCs/>
          <w:sz w:val="28"/>
          <w:szCs w:val="28"/>
        </w:rPr>
        <w:t>Amount – __________________</w:t>
      </w:r>
    </w:p>
    <w:p w:rsidR="00966A4C" w:rsidRPr="00837B74" w:rsidRDefault="00966A4C" w:rsidP="002B14F8">
      <w:pPr>
        <w:ind w:left="360" w:firstLine="720"/>
        <w:rPr>
          <w:bCs/>
          <w:sz w:val="28"/>
          <w:szCs w:val="28"/>
        </w:rPr>
      </w:pPr>
      <w:r w:rsidRPr="00837B74">
        <w:rPr>
          <w:bCs/>
          <w:sz w:val="28"/>
          <w:szCs w:val="28"/>
        </w:rPr>
        <w:t>Area – ____________________</w:t>
      </w:r>
    </w:p>
    <w:p w:rsidR="00966A4C" w:rsidRPr="00837B74" w:rsidRDefault="00966A4C" w:rsidP="002B14F8">
      <w:pPr>
        <w:ind w:left="1080"/>
        <w:rPr>
          <w:bCs/>
          <w:sz w:val="28"/>
          <w:szCs w:val="28"/>
        </w:rPr>
      </w:pPr>
      <w:r w:rsidRPr="00837B74">
        <w:rPr>
          <w:bCs/>
          <w:sz w:val="28"/>
          <w:szCs w:val="28"/>
        </w:rPr>
        <w:t>Volume – _______________________</w:t>
      </w:r>
    </w:p>
    <w:p w:rsidR="00966A4C" w:rsidRPr="00837B74" w:rsidRDefault="00966A4C" w:rsidP="002B14F8">
      <w:pPr>
        <w:ind w:left="1080"/>
        <w:rPr>
          <w:bCs/>
          <w:sz w:val="28"/>
          <w:szCs w:val="28"/>
        </w:rPr>
      </w:pPr>
      <w:r w:rsidRPr="00837B74">
        <w:rPr>
          <w:bCs/>
          <w:sz w:val="28"/>
          <w:szCs w:val="28"/>
        </w:rPr>
        <w:t>Density* – ____________________________________</w:t>
      </w:r>
    </w:p>
    <w:p w:rsidR="00966A4C" w:rsidRPr="00837B74" w:rsidRDefault="00966A4C" w:rsidP="002B14F8">
      <w:pPr>
        <w:ind w:left="1080"/>
        <w:rPr>
          <w:bCs/>
          <w:sz w:val="28"/>
          <w:szCs w:val="28"/>
        </w:rPr>
      </w:pPr>
      <w:r w:rsidRPr="00837B74">
        <w:rPr>
          <w:bCs/>
          <w:sz w:val="28"/>
          <w:szCs w:val="28"/>
        </w:rPr>
        <w:t>Pressure – __________________________________________</w:t>
      </w:r>
    </w:p>
    <w:p w:rsidR="00966A4C" w:rsidRPr="00837B74" w:rsidRDefault="00966A4C" w:rsidP="002B14F8">
      <w:pPr>
        <w:ind w:left="1080"/>
        <w:rPr>
          <w:bCs/>
          <w:sz w:val="28"/>
          <w:szCs w:val="28"/>
        </w:rPr>
      </w:pPr>
      <w:r w:rsidRPr="00837B74">
        <w:rPr>
          <w:bCs/>
          <w:sz w:val="28"/>
          <w:szCs w:val="28"/>
        </w:rPr>
        <w:t>Energy – 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1"/>
        <w:gridCol w:w="1771"/>
        <w:gridCol w:w="1771"/>
        <w:gridCol w:w="1771"/>
        <w:gridCol w:w="1772"/>
      </w:tblGrid>
      <w:tr w:rsidR="00966A4C" w:rsidTr="00586F58">
        <w:tc>
          <w:tcPr>
            <w:tcW w:w="1771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Name</w:t>
            </w:r>
          </w:p>
        </w:tc>
        <w:tc>
          <w:tcPr>
            <w:tcW w:w="1771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Symbol</w:t>
            </w:r>
          </w:p>
        </w:tc>
        <w:tc>
          <w:tcPr>
            <w:tcW w:w="1771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Size</w:t>
            </w:r>
          </w:p>
        </w:tc>
        <w:tc>
          <w:tcPr>
            <w:tcW w:w="1771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factor</w:t>
            </w:r>
          </w:p>
        </w:tc>
        <w:tc>
          <w:tcPr>
            <w:tcW w:w="1772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or</w:t>
            </w:r>
          </w:p>
        </w:tc>
      </w:tr>
      <w:tr w:rsidR="00966A4C" w:rsidTr="00586F58">
        <w:trPr>
          <w:trHeight w:val="800"/>
        </w:trPr>
        <w:tc>
          <w:tcPr>
            <w:tcW w:w="1771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nano</w:t>
            </w:r>
          </w:p>
        </w:tc>
        <w:tc>
          <w:tcPr>
            <w:tcW w:w="1771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</w:t>
            </w:r>
          </w:p>
        </w:tc>
        <w:tc>
          <w:tcPr>
            <w:tcW w:w="1771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  <w:vertAlign w:val="superscript"/>
              </w:rPr>
              <w:t>-9</w:t>
            </w:r>
          </w:p>
        </w:tc>
        <w:tc>
          <w:tcPr>
            <w:tcW w:w="1771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  <w:r w:rsidRPr="002D1087">
              <w:rPr>
                <w:rFonts w:ascii="Times New Roman" w:hAnsi="Times New Roman"/>
                <w:position w:val="-22"/>
                <w:sz w:val="28"/>
              </w:rPr>
              <w:object w:dxaOrig="7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0.75pt" o:ole="">
                  <v:imagedata r:id="rId5" o:title=""/>
                </v:shape>
                <o:OLEObject Type="Embed" ProgID="Equation.3" ShapeID="_x0000_i1025" DrawAspect="Content" ObjectID="_1438765816" r:id="rId6"/>
              </w:object>
            </w:r>
          </w:p>
        </w:tc>
        <w:tc>
          <w:tcPr>
            <w:tcW w:w="1772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  <w:r w:rsidRPr="002D1087">
              <w:rPr>
                <w:rFonts w:ascii="Times New Roman" w:hAnsi="Times New Roman"/>
                <w:position w:val="-22"/>
                <w:sz w:val="28"/>
              </w:rPr>
              <w:object w:dxaOrig="720" w:dyaOrig="580">
                <v:shape id="_x0000_i1026" type="#_x0000_t75" style="width:36pt;height:29.25pt" o:ole="">
                  <v:imagedata r:id="rId7" o:title=""/>
                </v:shape>
                <o:OLEObject Type="Embed" ProgID="Equation.3" ShapeID="_x0000_i1026" DrawAspect="Content" ObjectID="_1438765817" r:id="rId8"/>
              </w:object>
            </w:r>
          </w:p>
        </w:tc>
      </w:tr>
      <w:tr w:rsidR="00966A4C" w:rsidTr="00586F58">
        <w:trPr>
          <w:trHeight w:val="809"/>
        </w:trPr>
        <w:tc>
          <w:tcPr>
            <w:tcW w:w="1771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micro</w:t>
            </w:r>
          </w:p>
        </w:tc>
        <w:tc>
          <w:tcPr>
            <w:tcW w:w="1771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66A4C" w:rsidRDefault="00966A4C" w:rsidP="00586F58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</w:t>
            </w:r>
          </w:p>
        </w:tc>
        <w:tc>
          <w:tcPr>
            <w:tcW w:w="1771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  <w:vertAlign w:val="superscript"/>
              </w:rPr>
              <w:t>-6</w:t>
            </w:r>
          </w:p>
        </w:tc>
        <w:tc>
          <w:tcPr>
            <w:tcW w:w="1771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  <w:r w:rsidRPr="002D1087">
              <w:rPr>
                <w:rFonts w:ascii="Times New Roman" w:hAnsi="Times New Roman"/>
                <w:position w:val="-22"/>
                <w:sz w:val="28"/>
              </w:rPr>
              <w:object w:dxaOrig="720" w:dyaOrig="620">
                <v:shape id="_x0000_i1027" type="#_x0000_t75" style="width:36pt;height:30.75pt" o:ole="">
                  <v:imagedata r:id="rId9" o:title=""/>
                </v:shape>
                <o:OLEObject Type="Embed" ProgID="Equation.3" ShapeID="_x0000_i1027" DrawAspect="Content" ObjectID="_1438765818" r:id="rId10"/>
              </w:object>
            </w:r>
          </w:p>
        </w:tc>
        <w:tc>
          <w:tcPr>
            <w:tcW w:w="1772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  <w:r w:rsidRPr="002D1087">
              <w:rPr>
                <w:rFonts w:ascii="Times New Roman" w:hAnsi="Times New Roman"/>
                <w:position w:val="-26"/>
                <w:sz w:val="28"/>
              </w:rPr>
              <w:object w:dxaOrig="720" w:dyaOrig="620">
                <v:shape id="_x0000_i1028" type="#_x0000_t75" style="width:36pt;height:30.75pt" o:ole="">
                  <v:imagedata r:id="rId11" o:title=""/>
                </v:shape>
                <o:OLEObject Type="Embed" ProgID="Equation.3" ShapeID="_x0000_i1028" DrawAspect="Content" ObjectID="_1438765819" r:id="rId12"/>
              </w:object>
            </w:r>
          </w:p>
        </w:tc>
      </w:tr>
      <w:tr w:rsidR="00966A4C" w:rsidTr="00586F58">
        <w:trPr>
          <w:trHeight w:val="800"/>
        </w:trPr>
        <w:tc>
          <w:tcPr>
            <w:tcW w:w="1771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milli</w:t>
            </w:r>
          </w:p>
        </w:tc>
        <w:tc>
          <w:tcPr>
            <w:tcW w:w="1771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</w:t>
            </w:r>
          </w:p>
        </w:tc>
        <w:tc>
          <w:tcPr>
            <w:tcW w:w="1771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  <w:vertAlign w:val="superscript"/>
              </w:rPr>
              <w:t>-3</w:t>
            </w:r>
          </w:p>
        </w:tc>
        <w:tc>
          <w:tcPr>
            <w:tcW w:w="1771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  <w:r w:rsidRPr="002D1087">
              <w:rPr>
                <w:rFonts w:ascii="Times New Roman" w:hAnsi="Times New Roman"/>
                <w:position w:val="-22"/>
                <w:sz w:val="28"/>
              </w:rPr>
              <w:object w:dxaOrig="780" w:dyaOrig="620">
                <v:shape id="_x0000_i1029" type="#_x0000_t75" style="width:39pt;height:30.75pt" o:ole="">
                  <v:imagedata r:id="rId13" o:title=""/>
                </v:shape>
                <o:OLEObject Type="Embed" ProgID="Equation.3" ShapeID="_x0000_i1029" DrawAspect="Content" ObjectID="_1438765820" r:id="rId14"/>
              </w:object>
            </w:r>
          </w:p>
        </w:tc>
        <w:tc>
          <w:tcPr>
            <w:tcW w:w="1772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  <w:r w:rsidRPr="002D1087">
              <w:rPr>
                <w:rFonts w:ascii="Times New Roman" w:hAnsi="Times New Roman"/>
                <w:position w:val="-22"/>
                <w:sz w:val="28"/>
              </w:rPr>
              <w:object w:dxaOrig="780" w:dyaOrig="580">
                <v:shape id="_x0000_i1030" type="#_x0000_t75" style="width:39pt;height:29.25pt" o:ole="">
                  <v:imagedata r:id="rId15" o:title=""/>
                </v:shape>
                <o:OLEObject Type="Embed" ProgID="Equation.3" ShapeID="_x0000_i1030" DrawAspect="Content" ObjectID="_1438765821" r:id="rId16"/>
              </w:object>
            </w:r>
          </w:p>
        </w:tc>
      </w:tr>
      <w:tr w:rsidR="00966A4C" w:rsidTr="00586F58">
        <w:trPr>
          <w:trHeight w:val="701"/>
        </w:trPr>
        <w:tc>
          <w:tcPr>
            <w:tcW w:w="1771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centi</w:t>
            </w:r>
          </w:p>
        </w:tc>
        <w:tc>
          <w:tcPr>
            <w:tcW w:w="1771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</w:t>
            </w:r>
          </w:p>
        </w:tc>
        <w:tc>
          <w:tcPr>
            <w:tcW w:w="1771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  <w:vertAlign w:val="superscript"/>
              </w:rPr>
              <w:t>-2</w:t>
            </w:r>
          </w:p>
        </w:tc>
        <w:tc>
          <w:tcPr>
            <w:tcW w:w="1771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  <w:r w:rsidRPr="002D1087">
              <w:rPr>
                <w:rFonts w:ascii="Times New Roman" w:hAnsi="Times New Roman"/>
                <w:position w:val="-22"/>
                <w:sz w:val="28"/>
              </w:rPr>
              <w:object w:dxaOrig="700" w:dyaOrig="620">
                <v:shape id="_x0000_i1031" type="#_x0000_t75" style="width:34.5pt;height:30.75pt" o:ole="">
                  <v:imagedata r:id="rId17" o:title=""/>
                </v:shape>
                <o:OLEObject Type="Embed" ProgID="Equation.3" ShapeID="_x0000_i1031" DrawAspect="Content" ObjectID="_1438765822" r:id="rId18"/>
              </w:object>
            </w:r>
          </w:p>
        </w:tc>
        <w:tc>
          <w:tcPr>
            <w:tcW w:w="1772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  <w:r w:rsidRPr="002D1087">
              <w:rPr>
                <w:rFonts w:ascii="Times New Roman" w:hAnsi="Times New Roman"/>
                <w:position w:val="-22"/>
                <w:sz w:val="28"/>
              </w:rPr>
              <w:object w:dxaOrig="700" w:dyaOrig="580">
                <v:shape id="_x0000_i1032" type="#_x0000_t75" style="width:34.5pt;height:29.25pt" o:ole="">
                  <v:imagedata r:id="rId19" o:title=""/>
                </v:shape>
                <o:OLEObject Type="Embed" ProgID="Equation.3" ShapeID="_x0000_i1032" DrawAspect="Content" ObjectID="_1438765823" r:id="rId20"/>
              </w:object>
            </w:r>
          </w:p>
        </w:tc>
      </w:tr>
      <w:tr w:rsidR="00966A4C" w:rsidTr="00586F58">
        <w:trPr>
          <w:trHeight w:val="90"/>
        </w:trPr>
        <w:tc>
          <w:tcPr>
            <w:tcW w:w="1771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71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71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71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72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66A4C" w:rsidTr="00586F58">
        <w:trPr>
          <w:trHeight w:val="773"/>
        </w:trPr>
        <w:tc>
          <w:tcPr>
            <w:tcW w:w="1771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kilo</w:t>
            </w:r>
          </w:p>
        </w:tc>
        <w:tc>
          <w:tcPr>
            <w:tcW w:w="1771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k</w:t>
            </w:r>
          </w:p>
        </w:tc>
        <w:tc>
          <w:tcPr>
            <w:tcW w:w="1771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  <w:vertAlign w:val="superscript"/>
              </w:rPr>
              <w:t>3</w:t>
            </w:r>
          </w:p>
        </w:tc>
        <w:tc>
          <w:tcPr>
            <w:tcW w:w="1771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  <w:r w:rsidRPr="002D1087">
              <w:rPr>
                <w:rFonts w:ascii="Times New Roman" w:hAnsi="Times New Roman"/>
                <w:position w:val="-22"/>
                <w:sz w:val="28"/>
              </w:rPr>
              <w:object w:dxaOrig="600" w:dyaOrig="580">
                <v:shape id="_x0000_i1033" type="#_x0000_t75" style="width:30pt;height:29.25pt" o:ole="">
                  <v:imagedata r:id="rId21" o:title=""/>
                </v:shape>
                <o:OLEObject Type="Embed" ProgID="Equation.3" ShapeID="_x0000_i1033" DrawAspect="Content" ObjectID="_1438765824" r:id="rId22"/>
              </w:object>
            </w:r>
          </w:p>
        </w:tc>
        <w:tc>
          <w:tcPr>
            <w:tcW w:w="1772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  <w:r w:rsidRPr="002D1087">
              <w:rPr>
                <w:rFonts w:ascii="Times New Roman" w:hAnsi="Times New Roman"/>
                <w:position w:val="-22"/>
                <w:sz w:val="28"/>
              </w:rPr>
              <w:object w:dxaOrig="600" w:dyaOrig="620">
                <v:shape id="_x0000_i1034" type="#_x0000_t75" style="width:30pt;height:30.75pt" o:ole="">
                  <v:imagedata r:id="rId23" o:title=""/>
                </v:shape>
                <o:OLEObject Type="Embed" ProgID="Equation.3" ShapeID="_x0000_i1034" DrawAspect="Content" ObjectID="_1438765825" r:id="rId24"/>
              </w:object>
            </w:r>
          </w:p>
        </w:tc>
      </w:tr>
      <w:tr w:rsidR="00966A4C" w:rsidTr="00586F58">
        <w:trPr>
          <w:trHeight w:val="710"/>
        </w:trPr>
        <w:tc>
          <w:tcPr>
            <w:tcW w:w="1771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Mega</w:t>
            </w:r>
          </w:p>
        </w:tc>
        <w:tc>
          <w:tcPr>
            <w:tcW w:w="1771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</w:t>
            </w:r>
          </w:p>
        </w:tc>
        <w:tc>
          <w:tcPr>
            <w:tcW w:w="1771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  <w:vertAlign w:val="superscript"/>
              </w:rPr>
              <w:t>6</w:t>
            </w:r>
          </w:p>
        </w:tc>
        <w:tc>
          <w:tcPr>
            <w:tcW w:w="1771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  <w:r w:rsidRPr="002D1087">
              <w:rPr>
                <w:rFonts w:ascii="Times New Roman" w:hAnsi="Times New Roman"/>
                <w:position w:val="-22"/>
                <w:sz w:val="28"/>
              </w:rPr>
              <w:object w:dxaOrig="600" w:dyaOrig="580">
                <v:shape id="_x0000_i1035" type="#_x0000_t75" style="width:30pt;height:29.25pt" o:ole="">
                  <v:imagedata r:id="rId25" o:title=""/>
                </v:shape>
                <o:OLEObject Type="Embed" ProgID="Equation.3" ShapeID="_x0000_i1035" DrawAspect="Content" ObjectID="_1438765826" r:id="rId26"/>
              </w:object>
            </w:r>
          </w:p>
        </w:tc>
        <w:tc>
          <w:tcPr>
            <w:tcW w:w="1772" w:type="dxa"/>
          </w:tcPr>
          <w:p w:rsidR="00966A4C" w:rsidRDefault="00966A4C" w:rsidP="00586F58">
            <w:pPr>
              <w:jc w:val="center"/>
              <w:rPr>
                <w:rFonts w:ascii="Times New Roman" w:hAnsi="Times New Roman"/>
                <w:sz w:val="28"/>
              </w:rPr>
            </w:pPr>
            <w:r w:rsidRPr="002D1087">
              <w:rPr>
                <w:rFonts w:ascii="Times New Roman" w:hAnsi="Times New Roman"/>
                <w:position w:val="-22"/>
                <w:sz w:val="28"/>
              </w:rPr>
              <w:object w:dxaOrig="600" w:dyaOrig="620">
                <v:shape id="_x0000_i1036" type="#_x0000_t75" style="width:30pt;height:30.75pt" o:ole="">
                  <v:imagedata r:id="rId27" o:title=""/>
                </v:shape>
                <o:OLEObject Type="Embed" ProgID="Equation.3" ShapeID="_x0000_i1036" DrawAspect="Content" ObjectID="_1438765827" r:id="rId28"/>
              </w:object>
            </w:r>
          </w:p>
        </w:tc>
      </w:tr>
    </w:tbl>
    <w:p w:rsidR="00966A4C" w:rsidRPr="00837B74" w:rsidRDefault="00966A4C" w:rsidP="002B14F8">
      <w:pPr>
        <w:ind w:left="360"/>
        <w:rPr>
          <w:bCs/>
          <w:sz w:val="28"/>
          <w:szCs w:val="28"/>
        </w:rPr>
      </w:pPr>
      <w:r w:rsidRPr="00837B74">
        <w:rPr>
          <w:bCs/>
          <w:sz w:val="28"/>
          <w:szCs w:val="28"/>
        </w:rPr>
        <w:t>Converting Unit Quantities</w:t>
      </w:r>
    </w:p>
    <w:p w:rsidR="00966A4C" w:rsidRPr="00837B74" w:rsidRDefault="00966A4C" w:rsidP="002B14F8">
      <w:pPr>
        <w:ind w:left="1080"/>
        <w:rPr>
          <w:bCs/>
          <w:sz w:val="28"/>
          <w:szCs w:val="28"/>
        </w:rPr>
      </w:pPr>
      <w:r w:rsidRPr="00837B74">
        <w:rPr>
          <w:bCs/>
          <w:sz w:val="28"/>
          <w:szCs w:val="28"/>
        </w:rPr>
        <w:t>Examples:</w:t>
      </w:r>
    </w:p>
    <w:p w:rsidR="00966A4C" w:rsidRPr="00837B74" w:rsidRDefault="00966A4C" w:rsidP="002B14F8">
      <w:pPr>
        <w:ind w:left="1080"/>
        <w:rPr>
          <w:bCs/>
          <w:sz w:val="28"/>
          <w:szCs w:val="28"/>
        </w:rPr>
      </w:pPr>
      <w:r w:rsidRPr="00837B74">
        <w:rPr>
          <w:bCs/>
          <w:sz w:val="28"/>
          <w:szCs w:val="28"/>
        </w:rPr>
        <w:t>665cm = __________________________________________</w:t>
      </w:r>
    </w:p>
    <w:p w:rsidR="00966A4C" w:rsidRDefault="00966A4C" w:rsidP="002B14F8">
      <w:pPr>
        <w:ind w:left="1800"/>
        <w:rPr>
          <w:bCs/>
          <w:sz w:val="28"/>
          <w:szCs w:val="28"/>
        </w:rPr>
      </w:pPr>
    </w:p>
    <w:p w:rsidR="00966A4C" w:rsidRPr="00837B74" w:rsidRDefault="00966A4C" w:rsidP="002B14F8">
      <w:pPr>
        <w:ind w:left="1800"/>
        <w:rPr>
          <w:bCs/>
          <w:sz w:val="28"/>
          <w:szCs w:val="28"/>
        </w:rPr>
      </w:pPr>
      <w:r w:rsidRPr="00837B74">
        <w:rPr>
          <w:bCs/>
          <w:sz w:val="28"/>
          <w:szCs w:val="28"/>
        </w:rPr>
        <w:t>12km = _____________</w:t>
      </w:r>
      <w:r>
        <w:rPr>
          <w:bCs/>
          <w:sz w:val="28"/>
          <w:szCs w:val="28"/>
        </w:rPr>
        <w:t>_______________</w:t>
      </w:r>
      <w:r w:rsidRPr="00837B74">
        <w:rPr>
          <w:bCs/>
          <w:sz w:val="28"/>
          <w:szCs w:val="28"/>
        </w:rPr>
        <w:t>m</w:t>
      </w:r>
    </w:p>
    <w:p w:rsidR="00966A4C" w:rsidRPr="00837B74" w:rsidRDefault="00966A4C" w:rsidP="002B14F8">
      <w:pPr>
        <w:ind w:left="1800"/>
        <w:rPr>
          <w:bCs/>
          <w:sz w:val="28"/>
          <w:szCs w:val="28"/>
        </w:rPr>
      </w:pPr>
      <w:r w:rsidRPr="00837B74">
        <w:rPr>
          <w:bCs/>
          <w:sz w:val="28"/>
          <w:szCs w:val="28"/>
        </w:rPr>
        <w:t>225mm = ____________</w:t>
      </w:r>
      <w:r>
        <w:rPr>
          <w:bCs/>
          <w:sz w:val="28"/>
          <w:szCs w:val="28"/>
        </w:rPr>
        <w:t>______________</w:t>
      </w:r>
      <w:r w:rsidRPr="00837B74">
        <w:rPr>
          <w:bCs/>
          <w:sz w:val="28"/>
          <w:szCs w:val="28"/>
        </w:rPr>
        <w:t>m</w:t>
      </w:r>
    </w:p>
    <w:p w:rsidR="00966A4C" w:rsidRPr="00837B74" w:rsidRDefault="00966A4C" w:rsidP="002B14F8">
      <w:pPr>
        <w:ind w:left="1800"/>
        <w:rPr>
          <w:bCs/>
          <w:sz w:val="28"/>
          <w:szCs w:val="28"/>
        </w:rPr>
      </w:pPr>
      <w:r w:rsidRPr="00837B74">
        <w:rPr>
          <w:bCs/>
          <w:sz w:val="28"/>
          <w:szCs w:val="28"/>
        </w:rPr>
        <w:t>34cm = _____________</w:t>
      </w:r>
      <w:r>
        <w:rPr>
          <w:bCs/>
          <w:sz w:val="28"/>
          <w:szCs w:val="28"/>
        </w:rPr>
        <w:t>_______________</w:t>
      </w:r>
      <w:r w:rsidRPr="00837B74">
        <w:rPr>
          <w:bCs/>
          <w:sz w:val="28"/>
          <w:szCs w:val="28"/>
        </w:rPr>
        <w:t>_m</w:t>
      </w:r>
    </w:p>
    <w:p w:rsidR="00966A4C" w:rsidRPr="00837B74" w:rsidRDefault="00966A4C" w:rsidP="002B14F8">
      <w:pPr>
        <w:ind w:left="1440" w:firstLine="360"/>
        <w:rPr>
          <w:bCs/>
          <w:sz w:val="28"/>
          <w:szCs w:val="28"/>
        </w:rPr>
      </w:pPr>
      <w:r w:rsidRPr="00837B74">
        <w:rPr>
          <w:bCs/>
          <w:sz w:val="28"/>
          <w:szCs w:val="28"/>
        </w:rPr>
        <w:t>650nm = _____________</w:t>
      </w:r>
      <w:r>
        <w:rPr>
          <w:bCs/>
          <w:sz w:val="28"/>
          <w:szCs w:val="28"/>
        </w:rPr>
        <w:t>______________</w:t>
      </w:r>
      <w:r w:rsidRPr="00837B74">
        <w:rPr>
          <w:bCs/>
          <w:sz w:val="28"/>
          <w:szCs w:val="28"/>
        </w:rPr>
        <w:t>m</w:t>
      </w:r>
    </w:p>
    <w:p w:rsidR="00966A4C" w:rsidRPr="00837B74" w:rsidRDefault="00966A4C" w:rsidP="000943FB">
      <w:pPr>
        <w:ind w:left="1800"/>
        <w:rPr>
          <w:bCs/>
          <w:sz w:val="28"/>
          <w:szCs w:val="28"/>
        </w:rPr>
      </w:pPr>
      <w:r w:rsidRPr="00837B74">
        <w:rPr>
          <w:bCs/>
          <w:sz w:val="28"/>
          <w:szCs w:val="28"/>
        </w:rPr>
        <w:t>180g = _____________</w:t>
      </w:r>
      <w:r>
        <w:rPr>
          <w:bCs/>
          <w:sz w:val="28"/>
          <w:szCs w:val="28"/>
        </w:rPr>
        <w:t>_______________</w:t>
      </w:r>
      <w:r w:rsidRPr="00837B74">
        <w:rPr>
          <w:bCs/>
          <w:sz w:val="28"/>
          <w:szCs w:val="28"/>
        </w:rPr>
        <w:t>kg</w:t>
      </w:r>
    </w:p>
    <w:p w:rsidR="00966A4C" w:rsidRPr="00837B74" w:rsidRDefault="00966A4C" w:rsidP="000943FB">
      <w:pPr>
        <w:ind w:left="1800"/>
        <w:rPr>
          <w:bCs/>
          <w:sz w:val="28"/>
          <w:szCs w:val="28"/>
        </w:rPr>
      </w:pPr>
      <w:r w:rsidRPr="00837B74">
        <w:rPr>
          <w:bCs/>
          <w:sz w:val="28"/>
          <w:szCs w:val="28"/>
        </w:rPr>
        <w:t>125mg = ___________</w:t>
      </w:r>
      <w:r>
        <w:rPr>
          <w:bCs/>
          <w:sz w:val="28"/>
          <w:szCs w:val="28"/>
        </w:rPr>
        <w:t>_______________</w:t>
      </w:r>
      <w:r w:rsidRPr="00837B74">
        <w:rPr>
          <w:bCs/>
          <w:sz w:val="28"/>
          <w:szCs w:val="28"/>
        </w:rPr>
        <w:t>_kg</w:t>
      </w:r>
    </w:p>
    <w:p w:rsidR="00966A4C" w:rsidRPr="00837B74" w:rsidRDefault="00966A4C" w:rsidP="000943FB">
      <w:pPr>
        <w:ind w:left="1800"/>
        <w:rPr>
          <w:bCs/>
          <w:sz w:val="28"/>
          <w:szCs w:val="28"/>
        </w:rPr>
      </w:pPr>
      <w:r w:rsidRPr="00837B74">
        <w:rPr>
          <w:bCs/>
          <w:sz w:val="28"/>
          <w:szCs w:val="28"/>
        </w:rPr>
        <w:t>43mg = ____________</w:t>
      </w:r>
      <w:r>
        <w:rPr>
          <w:bCs/>
          <w:sz w:val="28"/>
          <w:szCs w:val="28"/>
        </w:rPr>
        <w:t>______________</w:t>
      </w:r>
      <w:r w:rsidRPr="00837B74">
        <w:rPr>
          <w:bCs/>
          <w:sz w:val="28"/>
          <w:szCs w:val="28"/>
        </w:rPr>
        <w:t>__kg</w:t>
      </w:r>
    </w:p>
    <w:p w:rsidR="00966A4C" w:rsidRPr="00837B74" w:rsidRDefault="00966A4C" w:rsidP="000943FB">
      <w:pPr>
        <w:rPr>
          <w:bCs/>
          <w:sz w:val="28"/>
          <w:szCs w:val="28"/>
        </w:rPr>
      </w:pPr>
      <w:r w:rsidRPr="00837B74">
        <w:rPr>
          <w:bCs/>
          <w:sz w:val="28"/>
          <w:szCs w:val="28"/>
        </w:rPr>
        <w:t>Precision___________________________________________________________</w:t>
      </w:r>
    </w:p>
    <w:p w:rsidR="00966A4C" w:rsidRPr="00837B74" w:rsidRDefault="00966A4C" w:rsidP="000943FB">
      <w:pPr>
        <w:rPr>
          <w:bCs/>
          <w:sz w:val="28"/>
          <w:szCs w:val="28"/>
        </w:rPr>
      </w:pPr>
      <w:r w:rsidRPr="00837B74">
        <w:rPr>
          <w:bCs/>
          <w:sz w:val="28"/>
          <w:szCs w:val="28"/>
        </w:rPr>
        <w:t>Accuracy___________________________________________________________</w:t>
      </w:r>
    </w:p>
    <w:p w:rsidR="00966A4C" w:rsidRPr="008D665B" w:rsidRDefault="00966A4C" w:rsidP="00455C49">
      <w:pPr>
        <w:rPr>
          <w:sz w:val="28"/>
          <w:szCs w:val="28"/>
        </w:rPr>
      </w:pPr>
      <w:bookmarkStart w:id="0" w:name="_GoBack"/>
      <w:bookmarkEnd w:id="0"/>
    </w:p>
    <w:sectPr w:rsidR="00966A4C" w:rsidRPr="008D665B" w:rsidSect="00E834F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60EB"/>
    <w:multiLevelType w:val="hybridMultilevel"/>
    <w:tmpl w:val="D8E8E4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3260A5"/>
    <w:multiLevelType w:val="hybridMultilevel"/>
    <w:tmpl w:val="3182CCF6"/>
    <w:lvl w:ilvl="0" w:tplc="970E9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5277C9"/>
    <w:multiLevelType w:val="hybridMultilevel"/>
    <w:tmpl w:val="6EA07ADC"/>
    <w:lvl w:ilvl="0" w:tplc="C57A63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34DF0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C36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A3C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8FA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E6A6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2B4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9C5C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E32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4352C"/>
    <w:multiLevelType w:val="hybridMultilevel"/>
    <w:tmpl w:val="13DE8796"/>
    <w:lvl w:ilvl="0" w:tplc="FB6885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78C1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7ABC5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EF7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ACB5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3434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0E8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CC75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8E31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F26CE"/>
    <w:multiLevelType w:val="hybridMultilevel"/>
    <w:tmpl w:val="EE5CC82A"/>
    <w:lvl w:ilvl="0" w:tplc="6CC07C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2F104">
      <w:start w:val="403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410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0E70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E682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389B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699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E04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43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C1418"/>
    <w:multiLevelType w:val="hybridMultilevel"/>
    <w:tmpl w:val="03D8F396"/>
    <w:lvl w:ilvl="0" w:tplc="6B1EF6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24962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18FA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CB9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095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1880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24E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ECB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5A14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4954C5"/>
    <w:multiLevelType w:val="hybridMultilevel"/>
    <w:tmpl w:val="AEEE6378"/>
    <w:lvl w:ilvl="0" w:tplc="73A02F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F4FC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847F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2F5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646B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5497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26C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AE5D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5EA8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11421B"/>
    <w:multiLevelType w:val="hybridMultilevel"/>
    <w:tmpl w:val="2A44C2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B82596"/>
    <w:multiLevelType w:val="hybridMultilevel"/>
    <w:tmpl w:val="1DD0F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916B63"/>
    <w:multiLevelType w:val="hybridMultilevel"/>
    <w:tmpl w:val="058061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214098"/>
    <w:multiLevelType w:val="hybridMultilevel"/>
    <w:tmpl w:val="E780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152730"/>
    <w:multiLevelType w:val="hybridMultilevel"/>
    <w:tmpl w:val="36467BB8"/>
    <w:lvl w:ilvl="0" w:tplc="B992C0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1C888E">
      <w:start w:val="184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EEC8E">
      <w:start w:val="1849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437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E1E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6E3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649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4CB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AEC0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9B6C1A"/>
    <w:multiLevelType w:val="hybridMultilevel"/>
    <w:tmpl w:val="D0909DD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B7C2134"/>
    <w:multiLevelType w:val="hybridMultilevel"/>
    <w:tmpl w:val="06821E04"/>
    <w:lvl w:ilvl="0" w:tplc="D3CE1F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347E80">
      <w:start w:val="1553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EAE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1695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3059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648D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426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E0C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8A23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FC020B"/>
    <w:multiLevelType w:val="hybridMultilevel"/>
    <w:tmpl w:val="225ECB6A"/>
    <w:lvl w:ilvl="0" w:tplc="58FAC9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9ACE6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67BA6">
      <w:start w:val="2503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EE8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01D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303C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0DE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6AA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A91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25268E"/>
    <w:multiLevelType w:val="hybridMultilevel"/>
    <w:tmpl w:val="BDD2B3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D950D0"/>
    <w:multiLevelType w:val="hybridMultilevel"/>
    <w:tmpl w:val="19C87988"/>
    <w:lvl w:ilvl="0" w:tplc="D53E6D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08A9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E48C32">
      <w:start w:val="1849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8B0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6074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2D3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D457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1CF0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06B7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13"/>
  </w:num>
  <w:num w:numId="10">
    <w:abstractNumId w:val="5"/>
  </w:num>
  <w:num w:numId="11">
    <w:abstractNumId w:val="14"/>
  </w:num>
  <w:num w:numId="12">
    <w:abstractNumId w:val="4"/>
  </w:num>
  <w:num w:numId="13">
    <w:abstractNumId w:val="2"/>
  </w:num>
  <w:num w:numId="14">
    <w:abstractNumId w:val="16"/>
  </w:num>
  <w:num w:numId="15">
    <w:abstractNumId w:val="11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65B"/>
    <w:rsid w:val="000943FB"/>
    <w:rsid w:val="001627FE"/>
    <w:rsid w:val="0027174E"/>
    <w:rsid w:val="002B14F8"/>
    <w:rsid w:val="002D1087"/>
    <w:rsid w:val="002E6E83"/>
    <w:rsid w:val="00455C49"/>
    <w:rsid w:val="00586F58"/>
    <w:rsid w:val="005F25BC"/>
    <w:rsid w:val="006240B3"/>
    <w:rsid w:val="006605D6"/>
    <w:rsid w:val="006B1936"/>
    <w:rsid w:val="006E2C26"/>
    <w:rsid w:val="007510CC"/>
    <w:rsid w:val="008000CF"/>
    <w:rsid w:val="00837B74"/>
    <w:rsid w:val="008D665B"/>
    <w:rsid w:val="008E0A4E"/>
    <w:rsid w:val="00966A4C"/>
    <w:rsid w:val="009B2DD7"/>
    <w:rsid w:val="00A43FFD"/>
    <w:rsid w:val="00AD04F5"/>
    <w:rsid w:val="00BE3F76"/>
    <w:rsid w:val="00CE0971"/>
    <w:rsid w:val="00E834FA"/>
    <w:rsid w:val="00F8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B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6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665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66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67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666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68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6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66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6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6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66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67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6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66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666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66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67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67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68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6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69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69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66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67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66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67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6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6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6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66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6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6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67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69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66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447</Words>
  <Characters>2549</Characters>
  <Application>Microsoft Office Outlook</Application>
  <DocSecurity>0</DocSecurity>
  <Lines>0</Lines>
  <Paragraphs>0</Paragraphs>
  <ScaleCrop>false</ScaleCrop>
  <Company>ABSS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jperry2</dc:creator>
  <cp:keywords/>
  <dc:description/>
  <cp:lastModifiedBy>DPS</cp:lastModifiedBy>
  <cp:revision>5</cp:revision>
  <cp:lastPrinted>2013-08-23T16:24:00Z</cp:lastPrinted>
  <dcterms:created xsi:type="dcterms:W3CDTF">2013-08-22T17:27:00Z</dcterms:created>
  <dcterms:modified xsi:type="dcterms:W3CDTF">2013-08-23T16:24:00Z</dcterms:modified>
</cp:coreProperties>
</file>